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3C" w:rsidRDefault="00105C35" w:rsidP="00105C35">
      <w:pPr>
        <w:jc w:val="center"/>
      </w:pPr>
      <w:bookmarkStart w:id="0" w:name="_GoBack"/>
      <w:bookmarkEnd w:id="0"/>
      <w:proofErr w:type="gramStart"/>
      <w:r>
        <w:t>Rugby Fixtures 2014.</w:t>
      </w:r>
      <w:proofErr w:type="gramEnd"/>
    </w:p>
    <w:p w:rsidR="00105C35" w:rsidRDefault="00105C35" w:rsidP="00105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668"/>
        <w:gridCol w:w="1531"/>
        <w:gridCol w:w="1584"/>
        <w:gridCol w:w="1554"/>
        <w:gridCol w:w="1395"/>
      </w:tblGrid>
      <w:tr w:rsidR="00105C35" w:rsidTr="00105C35">
        <w:tc>
          <w:tcPr>
            <w:tcW w:w="1510" w:type="dxa"/>
          </w:tcPr>
          <w:p w:rsidR="00105C35" w:rsidRDefault="00105C35" w:rsidP="00105C35">
            <w:r>
              <w:t xml:space="preserve">Date </w:t>
            </w:r>
          </w:p>
        </w:tc>
        <w:tc>
          <w:tcPr>
            <w:tcW w:w="1668" w:type="dxa"/>
          </w:tcPr>
          <w:p w:rsidR="00105C35" w:rsidRDefault="00105C35" w:rsidP="00105C35">
            <w:r>
              <w:t>Opposition</w:t>
            </w:r>
          </w:p>
        </w:tc>
        <w:tc>
          <w:tcPr>
            <w:tcW w:w="1531" w:type="dxa"/>
          </w:tcPr>
          <w:p w:rsidR="00105C35" w:rsidRDefault="00105C35" w:rsidP="00105C35">
            <w:r>
              <w:t>Team</w:t>
            </w:r>
          </w:p>
        </w:tc>
        <w:tc>
          <w:tcPr>
            <w:tcW w:w="1584" w:type="dxa"/>
          </w:tcPr>
          <w:p w:rsidR="00105C35" w:rsidRDefault="00105C35" w:rsidP="00105C35">
            <w:r>
              <w:t>KO</w:t>
            </w:r>
          </w:p>
        </w:tc>
        <w:tc>
          <w:tcPr>
            <w:tcW w:w="1554" w:type="dxa"/>
          </w:tcPr>
          <w:p w:rsidR="00105C35" w:rsidRDefault="00105C35" w:rsidP="00105C35">
            <w:r>
              <w:t>Venue</w:t>
            </w:r>
          </w:p>
        </w:tc>
        <w:tc>
          <w:tcPr>
            <w:tcW w:w="1395" w:type="dxa"/>
          </w:tcPr>
          <w:p w:rsidR="00105C35" w:rsidRDefault="00105C35" w:rsidP="00105C35">
            <w:r>
              <w:t>Travel</w:t>
            </w:r>
          </w:p>
        </w:tc>
      </w:tr>
      <w:tr w:rsidR="00105C35" w:rsidTr="00105C35">
        <w:tc>
          <w:tcPr>
            <w:tcW w:w="1510" w:type="dxa"/>
          </w:tcPr>
          <w:p w:rsidR="00105C35" w:rsidRDefault="00DD5121" w:rsidP="00105C35">
            <w:r>
              <w:t>Fri 10</w:t>
            </w:r>
            <w:r w:rsidRPr="00DD512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68" w:type="dxa"/>
          </w:tcPr>
          <w:p w:rsidR="00105C35" w:rsidRDefault="00DD5121" w:rsidP="00105C35">
            <w:r>
              <w:t>Skinners</w:t>
            </w:r>
          </w:p>
        </w:tc>
        <w:tc>
          <w:tcPr>
            <w:tcW w:w="1531" w:type="dxa"/>
          </w:tcPr>
          <w:p w:rsidR="00105C35" w:rsidRDefault="00DD5121" w:rsidP="00105C35">
            <w:r>
              <w:t>U12 A-D</w:t>
            </w:r>
          </w:p>
        </w:tc>
        <w:tc>
          <w:tcPr>
            <w:tcW w:w="1584" w:type="dxa"/>
          </w:tcPr>
          <w:p w:rsidR="00105C35" w:rsidRDefault="00DD5121" w:rsidP="00105C35">
            <w:r>
              <w:t>Postponed</w:t>
            </w:r>
          </w:p>
        </w:tc>
        <w:tc>
          <w:tcPr>
            <w:tcW w:w="1554" w:type="dxa"/>
          </w:tcPr>
          <w:p w:rsidR="00105C35" w:rsidRDefault="00105C35" w:rsidP="00105C35"/>
        </w:tc>
        <w:tc>
          <w:tcPr>
            <w:tcW w:w="1395" w:type="dxa"/>
          </w:tcPr>
          <w:p w:rsidR="00105C35" w:rsidRDefault="00105C35" w:rsidP="00105C35"/>
        </w:tc>
      </w:tr>
      <w:tr w:rsidR="00105C35" w:rsidTr="00105C35">
        <w:tc>
          <w:tcPr>
            <w:tcW w:w="1510" w:type="dxa"/>
          </w:tcPr>
          <w:p w:rsidR="00105C35" w:rsidRDefault="00105C35" w:rsidP="00105C35">
            <w:r>
              <w:t>Sat 18</w:t>
            </w:r>
            <w:r w:rsidRPr="00105C3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68" w:type="dxa"/>
          </w:tcPr>
          <w:p w:rsidR="00105C35" w:rsidRDefault="00105C35" w:rsidP="00105C35">
            <w:r>
              <w:t>Simon Langton</w:t>
            </w:r>
          </w:p>
        </w:tc>
        <w:tc>
          <w:tcPr>
            <w:tcW w:w="1531" w:type="dxa"/>
          </w:tcPr>
          <w:p w:rsidR="00105C35" w:rsidRDefault="00105C35" w:rsidP="00105C35">
            <w:r>
              <w:t>U12 A+B</w:t>
            </w:r>
          </w:p>
        </w:tc>
        <w:tc>
          <w:tcPr>
            <w:tcW w:w="1584" w:type="dxa"/>
          </w:tcPr>
          <w:p w:rsidR="00105C35" w:rsidRDefault="00105C35" w:rsidP="00105C35">
            <w:r>
              <w:t>9:30am</w:t>
            </w:r>
          </w:p>
        </w:tc>
        <w:tc>
          <w:tcPr>
            <w:tcW w:w="1554" w:type="dxa"/>
          </w:tcPr>
          <w:p w:rsidR="00105C35" w:rsidRDefault="00105C35" w:rsidP="00105C35">
            <w:r>
              <w:t>Away</w:t>
            </w:r>
          </w:p>
        </w:tc>
        <w:tc>
          <w:tcPr>
            <w:tcW w:w="1395" w:type="dxa"/>
          </w:tcPr>
          <w:p w:rsidR="00105C35" w:rsidRDefault="00105C35" w:rsidP="00105C35">
            <w:r>
              <w:t>8:00am</w:t>
            </w:r>
          </w:p>
        </w:tc>
      </w:tr>
      <w:tr w:rsidR="00105C35" w:rsidTr="00105C35">
        <w:tc>
          <w:tcPr>
            <w:tcW w:w="1510" w:type="dxa"/>
          </w:tcPr>
          <w:p w:rsidR="00105C35" w:rsidRDefault="00105C35" w:rsidP="00105C35">
            <w:r>
              <w:t>Wed 22</w:t>
            </w:r>
            <w:r w:rsidRPr="00105C35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1668" w:type="dxa"/>
          </w:tcPr>
          <w:p w:rsidR="00105C35" w:rsidRDefault="00105C35" w:rsidP="00105C35">
            <w:r>
              <w:t>Gravesend</w:t>
            </w:r>
          </w:p>
        </w:tc>
        <w:tc>
          <w:tcPr>
            <w:tcW w:w="1531" w:type="dxa"/>
          </w:tcPr>
          <w:p w:rsidR="00105C35" w:rsidRDefault="00105C35" w:rsidP="00105C35">
            <w:proofErr w:type="spellStart"/>
            <w:r>
              <w:t>Dev</w:t>
            </w:r>
            <w:proofErr w:type="spellEnd"/>
            <w:r>
              <w:t xml:space="preserve"> XV</w:t>
            </w:r>
          </w:p>
        </w:tc>
        <w:tc>
          <w:tcPr>
            <w:tcW w:w="1584" w:type="dxa"/>
          </w:tcPr>
          <w:p w:rsidR="00105C35" w:rsidRDefault="00105C35" w:rsidP="00105C35">
            <w:r>
              <w:t>2:30pm</w:t>
            </w:r>
          </w:p>
        </w:tc>
        <w:tc>
          <w:tcPr>
            <w:tcW w:w="1554" w:type="dxa"/>
          </w:tcPr>
          <w:p w:rsidR="00105C35" w:rsidRDefault="00105C35" w:rsidP="00105C35">
            <w:r>
              <w:t>TBC</w:t>
            </w:r>
          </w:p>
        </w:tc>
        <w:tc>
          <w:tcPr>
            <w:tcW w:w="1395" w:type="dxa"/>
          </w:tcPr>
          <w:p w:rsidR="00105C35" w:rsidRDefault="00105C35" w:rsidP="00105C35"/>
        </w:tc>
      </w:tr>
      <w:tr w:rsidR="00105C35" w:rsidTr="00105C35">
        <w:tc>
          <w:tcPr>
            <w:tcW w:w="1510" w:type="dxa"/>
          </w:tcPr>
          <w:p w:rsidR="00105C35" w:rsidRDefault="00105C35" w:rsidP="00105C35">
            <w:r>
              <w:t>Sat 25</w:t>
            </w:r>
            <w:r w:rsidRPr="00105C3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68" w:type="dxa"/>
          </w:tcPr>
          <w:p w:rsidR="00105C35" w:rsidRDefault="00105C35" w:rsidP="00105C35">
            <w:proofErr w:type="spellStart"/>
            <w:r>
              <w:t>Beths</w:t>
            </w:r>
            <w:proofErr w:type="spellEnd"/>
          </w:p>
        </w:tc>
        <w:tc>
          <w:tcPr>
            <w:tcW w:w="1531" w:type="dxa"/>
          </w:tcPr>
          <w:p w:rsidR="00105C35" w:rsidRDefault="00105C35" w:rsidP="00105C35">
            <w:r>
              <w:t>U12 A+B</w:t>
            </w:r>
          </w:p>
        </w:tc>
        <w:tc>
          <w:tcPr>
            <w:tcW w:w="1584" w:type="dxa"/>
          </w:tcPr>
          <w:p w:rsidR="00105C35" w:rsidRDefault="00105C35" w:rsidP="00105C35">
            <w:r>
              <w:t>9:30am</w:t>
            </w:r>
          </w:p>
        </w:tc>
        <w:tc>
          <w:tcPr>
            <w:tcW w:w="1554" w:type="dxa"/>
          </w:tcPr>
          <w:p w:rsidR="00105C35" w:rsidRDefault="00105C35" w:rsidP="00105C35">
            <w:r>
              <w:t>Home</w:t>
            </w:r>
          </w:p>
        </w:tc>
        <w:tc>
          <w:tcPr>
            <w:tcW w:w="1395" w:type="dxa"/>
          </w:tcPr>
          <w:p w:rsidR="00105C35" w:rsidRDefault="00105C35" w:rsidP="00105C35"/>
        </w:tc>
      </w:tr>
      <w:tr w:rsidR="00724ED6" w:rsidTr="00695D6C">
        <w:tc>
          <w:tcPr>
            <w:tcW w:w="1510" w:type="dxa"/>
          </w:tcPr>
          <w:p w:rsidR="00724ED6" w:rsidRDefault="00724ED6" w:rsidP="00695D6C">
            <w:r>
              <w:t>Wed 29</w:t>
            </w:r>
            <w:r w:rsidRPr="00724ED6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668" w:type="dxa"/>
          </w:tcPr>
          <w:p w:rsidR="00724ED6" w:rsidRDefault="00724ED6" w:rsidP="00695D6C">
            <w:proofErr w:type="spellStart"/>
            <w:r>
              <w:t>Beths</w:t>
            </w:r>
            <w:proofErr w:type="spellEnd"/>
          </w:p>
        </w:tc>
        <w:tc>
          <w:tcPr>
            <w:tcW w:w="1531" w:type="dxa"/>
          </w:tcPr>
          <w:p w:rsidR="00724ED6" w:rsidRDefault="00724ED6" w:rsidP="00695D6C">
            <w:proofErr w:type="spellStart"/>
            <w:r>
              <w:t>Dev</w:t>
            </w:r>
            <w:proofErr w:type="spellEnd"/>
            <w:r>
              <w:t xml:space="preserve"> XV</w:t>
            </w:r>
          </w:p>
        </w:tc>
        <w:tc>
          <w:tcPr>
            <w:tcW w:w="1584" w:type="dxa"/>
          </w:tcPr>
          <w:p w:rsidR="00724ED6" w:rsidRDefault="00724ED6" w:rsidP="00695D6C">
            <w:r>
              <w:t>2:30pm</w:t>
            </w:r>
          </w:p>
        </w:tc>
        <w:tc>
          <w:tcPr>
            <w:tcW w:w="1554" w:type="dxa"/>
          </w:tcPr>
          <w:p w:rsidR="00724ED6" w:rsidRDefault="00724ED6" w:rsidP="00695D6C">
            <w:r>
              <w:t>Away</w:t>
            </w:r>
          </w:p>
        </w:tc>
        <w:tc>
          <w:tcPr>
            <w:tcW w:w="1395" w:type="dxa"/>
          </w:tcPr>
          <w:p w:rsidR="00724ED6" w:rsidRDefault="00724ED6" w:rsidP="00695D6C">
            <w:r>
              <w:t>1:20pm</w:t>
            </w:r>
          </w:p>
        </w:tc>
      </w:tr>
      <w:tr w:rsidR="00105C35" w:rsidTr="00105C35">
        <w:tc>
          <w:tcPr>
            <w:tcW w:w="1510" w:type="dxa"/>
          </w:tcPr>
          <w:p w:rsidR="00105C35" w:rsidRDefault="00105C35" w:rsidP="00105C35">
            <w:r>
              <w:t>Sat 1</w:t>
            </w:r>
            <w:r w:rsidRPr="00105C35">
              <w:rPr>
                <w:vertAlign w:val="superscript"/>
              </w:rPr>
              <w:t>st</w:t>
            </w:r>
            <w:r>
              <w:t xml:space="preserve"> Feb</w:t>
            </w:r>
          </w:p>
        </w:tc>
        <w:tc>
          <w:tcPr>
            <w:tcW w:w="1668" w:type="dxa"/>
          </w:tcPr>
          <w:p w:rsidR="00105C35" w:rsidRDefault="00105C35" w:rsidP="00105C35">
            <w:r>
              <w:t xml:space="preserve">St </w:t>
            </w:r>
            <w:proofErr w:type="spellStart"/>
            <w:r>
              <w:t>Dunstans</w:t>
            </w:r>
            <w:proofErr w:type="spellEnd"/>
          </w:p>
        </w:tc>
        <w:tc>
          <w:tcPr>
            <w:tcW w:w="1531" w:type="dxa"/>
          </w:tcPr>
          <w:p w:rsidR="00105C35" w:rsidRDefault="00105C35" w:rsidP="00105C35">
            <w:r>
              <w:t>U12 A+B</w:t>
            </w:r>
          </w:p>
        </w:tc>
        <w:tc>
          <w:tcPr>
            <w:tcW w:w="1584" w:type="dxa"/>
          </w:tcPr>
          <w:p w:rsidR="00105C35" w:rsidRDefault="00105C35" w:rsidP="00105C35">
            <w:r>
              <w:t>10:00am</w:t>
            </w:r>
          </w:p>
        </w:tc>
        <w:tc>
          <w:tcPr>
            <w:tcW w:w="1554" w:type="dxa"/>
          </w:tcPr>
          <w:p w:rsidR="00105C35" w:rsidRDefault="00105C35" w:rsidP="00105C35">
            <w:r>
              <w:t>Home</w:t>
            </w:r>
          </w:p>
        </w:tc>
        <w:tc>
          <w:tcPr>
            <w:tcW w:w="1395" w:type="dxa"/>
          </w:tcPr>
          <w:p w:rsidR="00105C35" w:rsidRDefault="00105C35" w:rsidP="00105C35"/>
        </w:tc>
      </w:tr>
      <w:tr w:rsidR="00AA40D6" w:rsidTr="00105C35">
        <w:tc>
          <w:tcPr>
            <w:tcW w:w="1510" w:type="dxa"/>
          </w:tcPr>
          <w:p w:rsidR="00AA40D6" w:rsidRDefault="00AA40D6" w:rsidP="00AA40D6">
            <w:r>
              <w:t>Wed 5</w:t>
            </w:r>
            <w:r w:rsidRPr="00AA40D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668" w:type="dxa"/>
          </w:tcPr>
          <w:p w:rsidR="00AA40D6" w:rsidRDefault="00AA40D6" w:rsidP="00105C35">
            <w:r>
              <w:t>Simon Langton</w:t>
            </w:r>
          </w:p>
        </w:tc>
        <w:tc>
          <w:tcPr>
            <w:tcW w:w="1531" w:type="dxa"/>
          </w:tcPr>
          <w:p w:rsidR="00AA40D6" w:rsidRDefault="00AA40D6" w:rsidP="00105C35">
            <w:proofErr w:type="spellStart"/>
            <w:r>
              <w:t>Dev</w:t>
            </w:r>
            <w:proofErr w:type="spellEnd"/>
            <w:r>
              <w:t xml:space="preserve"> XV</w:t>
            </w:r>
          </w:p>
        </w:tc>
        <w:tc>
          <w:tcPr>
            <w:tcW w:w="1584" w:type="dxa"/>
          </w:tcPr>
          <w:p w:rsidR="00AA40D6" w:rsidRDefault="00AA40D6" w:rsidP="00105C35">
            <w:r>
              <w:t>2:30pm</w:t>
            </w:r>
          </w:p>
        </w:tc>
        <w:tc>
          <w:tcPr>
            <w:tcW w:w="1554" w:type="dxa"/>
          </w:tcPr>
          <w:p w:rsidR="00AA40D6" w:rsidRDefault="00AA40D6" w:rsidP="00105C35">
            <w:r>
              <w:t>Away</w:t>
            </w:r>
          </w:p>
        </w:tc>
        <w:tc>
          <w:tcPr>
            <w:tcW w:w="1395" w:type="dxa"/>
          </w:tcPr>
          <w:p w:rsidR="00AA40D6" w:rsidRDefault="00AA40D6" w:rsidP="00105C35">
            <w:r>
              <w:t>1:20pm</w:t>
            </w:r>
          </w:p>
        </w:tc>
      </w:tr>
      <w:tr w:rsidR="00105C35" w:rsidTr="00105C35">
        <w:tc>
          <w:tcPr>
            <w:tcW w:w="1510" w:type="dxa"/>
          </w:tcPr>
          <w:p w:rsidR="00105C35" w:rsidRDefault="00AA40D6" w:rsidP="00105C35">
            <w:r>
              <w:t>Wed 12</w:t>
            </w:r>
            <w:r w:rsidRPr="00AA40D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668" w:type="dxa"/>
          </w:tcPr>
          <w:p w:rsidR="00105C35" w:rsidRDefault="00AA40D6" w:rsidP="00105C35">
            <w:r>
              <w:t>TWGSB</w:t>
            </w:r>
          </w:p>
        </w:tc>
        <w:tc>
          <w:tcPr>
            <w:tcW w:w="1531" w:type="dxa"/>
          </w:tcPr>
          <w:p w:rsidR="00105C35" w:rsidRDefault="00AA40D6" w:rsidP="00105C35">
            <w:proofErr w:type="spellStart"/>
            <w:r>
              <w:t>Dev</w:t>
            </w:r>
            <w:proofErr w:type="spellEnd"/>
            <w:r>
              <w:t xml:space="preserve"> XV</w:t>
            </w:r>
          </w:p>
        </w:tc>
        <w:tc>
          <w:tcPr>
            <w:tcW w:w="1584" w:type="dxa"/>
          </w:tcPr>
          <w:p w:rsidR="00105C35" w:rsidRDefault="00AA40D6" w:rsidP="00105C35">
            <w:r>
              <w:t>2:30pm</w:t>
            </w:r>
          </w:p>
        </w:tc>
        <w:tc>
          <w:tcPr>
            <w:tcW w:w="1554" w:type="dxa"/>
          </w:tcPr>
          <w:p w:rsidR="00105C35" w:rsidRDefault="00AA40D6" w:rsidP="00105C35">
            <w:r>
              <w:t>Away</w:t>
            </w:r>
          </w:p>
        </w:tc>
        <w:tc>
          <w:tcPr>
            <w:tcW w:w="1395" w:type="dxa"/>
          </w:tcPr>
          <w:p w:rsidR="00105C35" w:rsidRDefault="00AA40D6" w:rsidP="00105C35">
            <w:r>
              <w:t>1:20pm</w:t>
            </w:r>
          </w:p>
        </w:tc>
      </w:tr>
      <w:tr w:rsidR="00105C35" w:rsidTr="00105C35">
        <w:tc>
          <w:tcPr>
            <w:tcW w:w="1510" w:type="dxa"/>
          </w:tcPr>
          <w:p w:rsidR="00105C35" w:rsidRDefault="00AA40D6" w:rsidP="00105C35">
            <w:r>
              <w:t>Wed 26</w:t>
            </w:r>
            <w:r w:rsidRPr="00AA40D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668" w:type="dxa"/>
          </w:tcPr>
          <w:p w:rsidR="00105C35" w:rsidRDefault="00AA40D6" w:rsidP="00105C35">
            <w:r>
              <w:t>Borden</w:t>
            </w:r>
          </w:p>
        </w:tc>
        <w:tc>
          <w:tcPr>
            <w:tcW w:w="1531" w:type="dxa"/>
          </w:tcPr>
          <w:p w:rsidR="00105C35" w:rsidRDefault="00AA40D6" w:rsidP="00105C35">
            <w:proofErr w:type="spellStart"/>
            <w:r>
              <w:t>Dev</w:t>
            </w:r>
            <w:proofErr w:type="spellEnd"/>
            <w:r>
              <w:t xml:space="preserve"> XV</w:t>
            </w:r>
          </w:p>
        </w:tc>
        <w:tc>
          <w:tcPr>
            <w:tcW w:w="1584" w:type="dxa"/>
          </w:tcPr>
          <w:p w:rsidR="00105C35" w:rsidRDefault="00AA40D6" w:rsidP="00105C35">
            <w:r>
              <w:t>2:30pm</w:t>
            </w:r>
          </w:p>
        </w:tc>
        <w:tc>
          <w:tcPr>
            <w:tcW w:w="1554" w:type="dxa"/>
          </w:tcPr>
          <w:p w:rsidR="00105C35" w:rsidRDefault="00AA40D6" w:rsidP="00105C35">
            <w:r>
              <w:t>Away</w:t>
            </w:r>
          </w:p>
        </w:tc>
        <w:tc>
          <w:tcPr>
            <w:tcW w:w="1395" w:type="dxa"/>
          </w:tcPr>
          <w:p w:rsidR="00105C35" w:rsidRDefault="00AA40D6" w:rsidP="00105C35">
            <w:r>
              <w:t>1:20pm</w:t>
            </w:r>
          </w:p>
        </w:tc>
      </w:tr>
      <w:tr w:rsidR="00AA40D6" w:rsidTr="00105C35">
        <w:tc>
          <w:tcPr>
            <w:tcW w:w="1510" w:type="dxa"/>
          </w:tcPr>
          <w:p w:rsidR="00AA40D6" w:rsidRDefault="00AA40D6" w:rsidP="00105C35">
            <w:r>
              <w:t>Sat 1</w:t>
            </w:r>
            <w:r w:rsidRPr="00AA40D6">
              <w:rPr>
                <w:vertAlign w:val="superscript"/>
              </w:rPr>
              <w:t>st</w:t>
            </w:r>
            <w:r>
              <w:t xml:space="preserve"> Mar</w:t>
            </w:r>
          </w:p>
        </w:tc>
        <w:tc>
          <w:tcPr>
            <w:tcW w:w="1668" w:type="dxa"/>
          </w:tcPr>
          <w:p w:rsidR="00AA40D6" w:rsidRDefault="00AA40D6" w:rsidP="00105C35">
            <w:r>
              <w:t>TWGSB</w:t>
            </w:r>
          </w:p>
        </w:tc>
        <w:tc>
          <w:tcPr>
            <w:tcW w:w="1531" w:type="dxa"/>
          </w:tcPr>
          <w:p w:rsidR="00AA40D6" w:rsidRDefault="00AA40D6" w:rsidP="00105C35">
            <w:r>
              <w:t>U12 A+B</w:t>
            </w:r>
          </w:p>
        </w:tc>
        <w:tc>
          <w:tcPr>
            <w:tcW w:w="1584" w:type="dxa"/>
          </w:tcPr>
          <w:p w:rsidR="00AA40D6" w:rsidRDefault="00AA40D6" w:rsidP="00105C35">
            <w:r>
              <w:t>10:00am</w:t>
            </w:r>
          </w:p>
        </w:tc>
        <w:tc>
          <w:tcPr>
            <w:tcW w:w="1554" w:type="dxa"/>
          </w:tcPr>
          <w:p w:rsidR="00AA40D6" w:rsidRDefault="0000637A" w:rsidP="00105C35">
            <w:r>
              <w:t>Home</w:t>
            </w:r>
          </w:p>
        </w:tc>
        <w:tc>
          <w:tcPr>
            <w:tcW w:w="1395" w:type="dxa"/>
          </w:tcPr>
          <w:p w:rsidR="00AA40D6" w:rsidRDefault="00AA40D6" w:rsidP="00105C35"/>
        </w:tc>
      </w:tr>
      <w:tr w:rsidR="00AA40D6" w:rsidTr="00105C35">
        <w:tc>
          <w:tcPr>
            <w:tcW w:w="1510" w:type="dxa"/>
          </w:tcPr>
          <w:p w:rsidR="00AA40D6" w:rsidRDefault="002C2D52" w:rsidP="00105C35">
            <w:r>
              <w:t>Mon 3</w:t>
            </w:r>
            <w:r w:rsidRPr="002C2D52">
              <w:rPr>
                <w:vertAlign w:val="superscript"/>
              </w:rPr>
              <w:t>rd</w:t>
            </w:r>
            <w:r>
              <w:t xml:space="preserve"> Mar</w:t>
            </w:r>
          </w:p>
        </w:tc>
        <w:tc>
          <w:tcPr>
            <w:tcW w:w="1668" w:type="dxa"/>
          </w:tcPr>
          <w:p w:rsidR="00AA40D6" w:rsidRDefault="002C2D52" w:rsidP="00105C35">
            <w:r>
              <w:t>Judd (sevens)</w:t>
            </w:r>
          </w:p>
        </w:tc>
        <w:tc>
          <w:tcPr>
            <w:tcW w:w="1531" w:type="dxa"/>
          </w:tcPr>
          <w:p w:rsidR="00AA40D6" w:rsidRDefault="002C2D52" w:rsidP="00105C35">
            <w:r>
              <w:t>U13</w:t>
            </w:r>
          </w:p>
        </w:tc>
        <w:tc>
          <w:tcPr>
            <w:tcW w:w="1584" w:type="dxa"/>
          </w:tcPr>
          <w:p w:rsidR="00AA40D6" w:rsidRDefault="002C2D52" w:rsidP="00105C35">
            <w:r>
              <w:t>TBC</w:t>
            </w:r>
          </w:p>
        </w:tc>
        <w:tc>
          <w:tcPr>
            <w:tcW w:w="1554" w:type="dxa"/>
          </w:tcPr>
          <w:p w:rsidR="00AA40D6" w:rsidRDefault="002C2D52" w:rsidP="00105C35">
            <w:r>
              <w:t>Away</w:t>
            </w:r>
          </w:p>
        </w:tc>
        <w:tc>
          <w:tcPr>
            <w:tcW w:w="1395" w:type="dxa"/>
          </w:tcPr>
          <w:p w:rsidR="00AA40D6" w:rsidRDefault="002C2D52" w:rsidP="00105C35">
            <w:r>
              <w:t>TBC</w:t>
            </w:r>
          </w:p>
        </w:tc>
      </w:tr>
      <w:tr w:rsidR="00944DC4" w:rsidTr="00105C35">
        <w:tc>
          <w:tcPr>
            <w:tcW w:w="1510" w:type="dxa"/>
          </w:tcPr>
          <w:p w:rsidR="00944DC4" w:rsidRDefault="00944DC4" w:rsidP="00105C35">
            <w:r>
              <w:t>Mon 3</w:t>
            </w:r>
            <w:r w:rsidRPr="00944DC4">
              <w:rPr>
                <w:vertAlign w:val="superscript"/>
              </w:rPr>
              <w:t>rd</w:t>
            </w:r>
            <w:r>
              <w:t xml:space="preserve"> Mar</w:t>
            </w:r>
          </w:p>
        </w:tc>
        <w:tc>
          <w:tcPr>
            <w:tcW w:w="1668" w:type="dxa"/>
          </w:tcPr>
          <w:p w:rsidR="00944DC4" w:rsidRPr="00944DC4" w:rsidRDefault="00944DC4" w:rsidP="00944DC4">
            <w:pPr>
              <w:rPr>
                <w:sz w:val="20"/>
                <w:szCs w:val="20"/>
              </w:rPr>
            </w:pPr>
            <w:r w:rsidRPr="00944DC4">
              <w:rPr>
                <w:sz w:val="20"/>
                <w:szCs w:val="20"/>
              </w:rPr>
              <w:t>Floodlight sevens</w:t>
            </w:r>
          </w:p>
        </w:tc>
        <w:tc>
          <w:tcPr>
            <w:tcW w:w="1531" w:type="dxa"/>
          </w:tcPr>
          <w:p w:rsidR="00944DC4" w:rsidRDefault="00944DC4" w:rsidP="00105C35">
            <w:r>
              <w:t>U18</w:t>
            </w:r>
          </w:p>
        </w:tc>
        <w:tc>
          <w:tcPr>
            <w:tcW w:w="1584" w:type="dxa"/>
          </w:tcPr>
          <w:p w:rsidR="00944DC4" w:rsidRDefault="00944DC4" w:rsidP="00105C35">
            <w:r>
              <w:t>6:00pm</w:t>
            </w:r>
          </w:p>
        </w:tc>
        <w:tc>
          <w:tcPr>
            <w:tcW w:w="1554" w:type="dxa"/>
          </w:tcPr>
          <w:p w:rsidR="00944DC4" w:rsidRDefault="00944DC4" w:rsidP="00105C35">
            <w:r>
              <w:t>Gravesend</w:t>
            </w:r>
          </w:p>
        </w:tc>
        <w:tc>
          <w:tcPr>
            <w:tcW w:w="1395" w:type="dxa"/>
          </w:tcPr>
          <w:p w:rsidR="00944DC4" w:rsidRDefault="00944DC4" w:rsidP="00105C35">
            <w:r>
              <w:t>TBC</w:t>
            </w:r>
          </w:p>
        </w:tc>
      </w:tr>
      <w:tr w:rsidR="00761884" w:rsidTr="00105C35">
        <w:tc>
          <w:tcPr>
            <w:tcW w:w="1510" w:type="dxa"/>
          </w:tcPr>
          <w:p w:rsidR="00761884" w:rsidRDefault="00761884" w:rsidP="00105C35">
            <w:r>
              <w:t>Wed 5</w:t>
            </w:r>
            <w:r w:rsidRPr="00761884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761884" w:rsidRDefault="00761884" w:rsidP="00105C35">
            <w:r>
              <w:t>Kent sevens</w:t>
            </w:r>
          </w:p>
        </w:tc>
        <w:tc>
          <w:tcPr>
            <w:tcW w:w="1531" w:type="dxa"/>
          </w:tcPr>
          <w:p w:rsidR="00761884" w:rsidRDefault="00761884" w:rsidP="00105C35">
            <w:r>
              <w:t>U16</w:t>
            </w:r>
          </w:p>
        </w:tc>
        <w:tc>
          <w:tcPr>
            <w:tcW w:w="1584" w:type="dxa"/>
          </w:tcPr>
          <w:p w:rsidR="00761884" w:rsidRDefault="00761884" w:rsidP="00105C35">
            <w:r>
              <w:t>10:00</w:t>
            </w:r>
          </w:p>
        </w:tc>
        <w:tc>
          <w:tcPr>
            <w:tcW w:w="1554" w:type="dxa"/>
          </w:tcPr>
          <w:p w:rsidR="00761884" w:rsidRDefault="00761884" w:rsidP="00105C35">
            <w:r>
              <w:t>Canterbury</w:t>
            </w:r>
          </w:p>
        </w:tc>
        <w:tc>
          <w:tcPr>
            <w:tcW w:w="1395" w:type="dxa"/>
          </w:tcPr>
          <w:p w:rsidR="00761884" w:rsidRDefault="00761884" w:rsidP="00105C35">
            <w:r>
              <w:t>9:00am</w:t>
            </w:r>
          </w:p>
        </w:tc>
      </w:tr>
      <w:tr w:rsidR="00AA40D6" w:rsidTr="00105C35">
        <w:tc>
          <w:tcPr>
            <w:tcW w:w="1510" w:type="dxa"/>
          </w:tcPr>
          <w:p w:rsidR="00AA40D6" w:rsidRDefault="002C2D52" w:rsidP="00105C35">
            <w:r>
              <w:t>Thurs 6</w:t>
            </w:r>
            <w:r w:rsidRPr="002C2D5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AA40D6" w:rsidRDefault="002C2D52" w:rsidP="00105C35">
            <w:r>
              <w:t>Kent  sevens</w:t>
            </w:r>
          </w:p>
        </w:tc>
        <w:tc>
          <w:tcPr>
            <w:tcW w:w="1531" w:type="dxa"/>
          </w:tcPr>
          <w:p w:rsidR="00AA40D6" w:rsidRDefault="002C2D52" w:rsidP="00105C35">
            <w:r>
              <w:t>U15</w:t>
            </w:r>
          </w:p>
        </w:tc>
        <w:tc>
          <w:tcPr>
            <w:tcW w:w="1584" w:type="dxa"/>
          </w:tcPr>
          <w:p w:rsidR="00AA40D6" w:rsidRDefault="002C2D52" w:rsidP="00105C35">
            <w:r>
              <w:t>10:00am</w:t>
            </w:r>
          </w:p>
        </w:tc>
        <w:tc>
          <w:tcPr>
            <w:tcW w:w="1554" w:type="dxa"/>
          </w:tcPr>
          <w:p w:rsidR="00AA40D6" w:rsidRDefault="002C2D52" w:rsidP="00105C35">
            <w:r>
              <w:t>Gravesend</w:t>
            </w:r>
          </w:p>
        </w:tc>
        <w:tc>
          <w:tcPr>
            <w:tcW w:w="1395" w:type="dxa"/>
          </w:tcPr>
          <w:p w:rsidR="00AA40D6" w:rsidRDefault="002C2D52" w:rsidP="00105C35">
            <w:r>
              <w:t>9:00am</w:t>
            </w:r>
          </w:p>
        </w:tc>
      </w:tr>
      <w:tr w:rsidR="00AA40D6" w:rsidTr="00105C35">
        <w:tc>
          <w:tcPr>
            <w:tcW w:w="1510" w:type="dxa"/>
          </w:tcPr>
          <w:p w:rsidR="00AA40D6" w:rsidRDefault="00944DC4" w:rsidP="00105C35">
            <w:r>
              <w:t>Fri 7</w:t>
            </w:r>
            <w:r w:rsidRPr="00944DC4">
              <w:rPr>
                <w:vertAlign w:val="superscript"/>
              </w:rPr>
              <w:t>th</w:t>
            </w:r>
            <w:r>
              <w:t xml:space="preserve"> </w:t>
            </w:r>
            <w:r w:rsidR="002C2D52">
              <w:t xml:space="preserve"> Mar</w:t>
            </w:r>
          </w:p>
        </w:tc>
        <w:tc>
          <w:tcPr>
            <w:tcW w:w="1668" w:type="dxa"/>
          </w:tcPr>
          <w:p w:rsidR="00AA40D6" w:rsidRDefault="00724ED6" w:rsidP="00105C35">
            <w:r>
              <w:t xml:space="preserve">The </w:t>
            </w:r>
            <w:r w:rsidR="00944DC4">
              <w:t>Howard</w:t>
            </w:r>
          </w:p>
        </w:tc>
        <w:tc>
          <w:tcPr>
            <w:tcW w:w="1531" w:type="dxa"/>
          </w:tcPr>
          <w:p w:rsidR="00AA40D6" w:rsidRDefault="002C2D52" w:rsidP="00105C35">
            <w:r>
              <w:t>U12 A+B</w:t>
            </w:r>
          </w:p>
        </w:tc>
        <w:tc>
          <w:tcPr>
            <w:tcW w:w="1584" w:type="dxa"/>
          </w:tcPr>
          <w:p w:rsidR="00AA40D6" w:rsidRDefault="00A62E60" w:rsidP="00105C35">
            <w:r>
              <w:t>2:00pm</w:t>
            </w:r>
          </w:p>
        </w:tc>
        <w:tc>
          <w:tcPr>
            <w:tcW w:w="1554" w:type="dxa"/>
          </w:tcPr>
          <w:p w:rsidR="00AA40D6" w:rsidRDefault="00A62E60" w:rsidP="00105C35">
            <w:r>
              <w:t>Home</w:t>
            </w:r>
          </w:p>
        </w:tc>
        <w:tc>
          <w:tcPr>
            <w:tcW w:w="1395" w:type="dxa"/>
          </w:tcPr>
          <w:p w:rsidR="00AA40D6" w:rsidRDefault="00AA40D6" w:rsidP="00105C35"/>
        </w:tc>
      </w:tr>
      <w:tr w:rsidR="00724ED6" w:rsidTr="00105C35">
        <w:tc>
          <w:tcPr>
            <w:tcW w:w="1510" w:type="dxa"/>
          </w:tcPr>
          <w:p w:rsidR="00724ED6" w:rsidRPr="00F543FB" w:rsidRDefault="00724ED6" w:rsidP="0069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12</w:t>
            </w:r>
            <w:r w:rsidRPr="00F543FB">
              <w:rPr>
                <w:sz w:val="20"/>
                <w:szCs w:val="20"/>
                <w:vertAlign w:val="superscript"/>
              </w:rPr>
              <w:t>th</w:t>
            </w:r>
            <w:r w:rsidRPr="00F543FB">
              <w:rPr>
                <w:sz w:val="20"/>
                <w:szCs w:val="20"/>
              </w:rPr>
              <w:t>Mar</w:t>
            </w:r>
          </w:p>
        </w:tc>
        <w:tc>
          <w:tcPr>
            <w:tcW w:w="1668" w:type="dxa"/>
          </w:tcPr>
          <w:p w:rsidR="00724ED6" w:rsidRDefault="00724ED6" w:rsidP="00695D6C">
            <w:r>
              <w:t>Kent sevens</w:t>
            </w:r>
          </w:p>
        </w:tc>
        <w:tc>
          <w:tcPr>
            <w:tcW w:w="1531" w:type="dxa"/>
          </w:tcPr>
          <w:p w:rsidR="00724ED6" w:rsidRDefault="00724ED6" w:rsidP="00724ED6">
            <w:r>
              <w:t>U18</w:t>
            </w:r>
          </w:p>
        </w:tc>
        <w:tc>
          <w:tcPr>
            <w:tcW w:w="1584" w:type="dxa"/>
          </w:tcPr>
          <w:p w:rsidR="00724ED6" w:rsidRDefault="00724ED6" w:rsidP="00695D6C">
            <w:r>
              <w:t>10:00am</w:t>
            </w:r>
          </w:p>
        </w:tc>
        <w:tc>
          <w:tcPr>
            <w:tcW w:w="1554" w:type="dxa"/>
          </w:tcPr>
          <w:p w:rsidR="00724ED6" w:rsidRDefault="00724ED6" w:rsidP="00695D6C">
            <w:r>
              <w:t>Gravesend</w:t>
            </w:r>
          </w:p>
        </w:tc>
        <w:tc>
          <w:tcPr>
            <w:tcW w:w="1395" w:type="dxa"/>
          </w:tcPr>
          <w:p w:rsidR="00724ED6" w:rsidRDefault="00724ED6" w:rsidP="00695D6C">
            <w:r>
              <w:t>9:00am</w:t>
            </w:r>
          </w:p>
        </w:tc>
      </w:tr>
      <w:tr w:rsidR="00724ED6" w:rsidTr="00105C35">
        <w:tc>
          <w:tcPr>
            <w:tcW w:w="1510" w:type="dxa"/>
          </w:tcPr>
          <w:p w:rsidR="00724ED6" w:rsidRDefault="00724ED6" w:rsidP="00105C35">
            <w:r>
              <w:t>Thur 13</w:t>
            </w:r>
            <w:r w:rsidRPr="002C2D5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724ED6" w:rsidRDefault="00724ED6" w:rsidP="00105C35">
            <w:r>
              <w:t>Kent sevens</w:t>
            </w:r>
          </w:p>
        </w:tc>
        <w:tc>
          <w:tcPr>
            <w:tcW w:w="1531" w:type="dxa"/>
          </w:tcPr>
          <w:p w:rsidR="00724ED6" w:rsidRDefault="00724ED6" w:rsidP="00105C35">
            <w:r>
              <w:t>U13</w:t>
            </w:r>
          </w:p>
        </w:tc>
        <w:tc>
          <w:tcPr>
            <w:tcW w:w="1584" w:type="dxa"/>
          </w:tcPr>
          <w:p w:rsidR="00724ED6" w:rsidRDefault="00724ED6" w:rsidP="00105C35">
            <w:r>
              <w:t>10:00am</w:t>
            </w:r>
          </w:p>
        </w:tc>
        <w:tc>
          <w:tcPr>
            <w:tcW w:w="1554" w:type="dxa"/>
          </w:tcPr>
          <w:p w:rsidR="00724ED6" w:rsidRDefault="00724ED6" w:rsidP="00105C35">
            <w:r>
              <w:t>Ashford</w:t>
            </w:r>
          </w:p>
        </w:tc>
        <w:tc>
          <w:tcPr>
            <w:tcW w:w="1395" w:type="dxa"/>
          </w:tcPr>
          <w:p w:rsidR="00724ED6" w:rsidRDefault="00724ED6" w:rsidP="00105C35">
            <w:r>
              <w:t>9:30am</w:t>
            </w:r>
          </w:p>
        </w:tc>
      </w:tr>
      <w:tr w:rsidR="00DD5121" w:rsidTr="00105C35">
        <w:tc>
          <w:tcPr>
            <w:tcW w:w="1510" w:type="dxa"/>
          </w:tcPr>
          <w:p w:rsidR="00DD5121" w:rsidRDefault="00DD5121" w:rsidP="00695D6C">
            <w:r>
              <w:t>Fri 14</w:t>
            </w:r>
            <w:r w:rsidRPr="00DD5121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DD5121" w:rsidRDefault="00DD5121" w:rsidP="00695D6C">
            <w:r>
              <w:t>Skinners</w:t>
            </w:r>
          </w:p>
        </w:tc>
        <w:tc>
          <w:tcPr>
            <w:tcW w:w="1531" w:type="dxa"/>
          </w:tcPr>
          <w:p w:rsidR="00DD5121" w:rsidRDefault="00DD5121" w:rsidP="00695D6C">
            <w:r>
              <w:t>U12 A-D</w:t>
            </w:r>
          </w:p>
        </w:tc>
        <w:tc>
          <w:tcPr>
            <w:tcW w:w="1584" w:type="dxa"/>
          </w:tcPr>
          <w:p w:rsidR="00DD5121" w:rsidRDefault="00DD5121" w:rsidP="00695D6C">
            <w:r>
              <w:t>2:30pm</w:t>
            </w:r>
          </w:p>
        </w:tc>
        <w:tc>
          <w:tcPr>
            <w:tcW w:w="1554" w:type="dxa"/>
          </w:tcPr>
          <w:p w:rsidR="00DD5121" w:rsidRDefault="00DD5121" w:rsidP="00695D6C">
            <w:r>
              <w:t>Home</w:t>
            </w:r>
          </w:p>
        </w:tc>
        <w:tc>
          <w:tcPr>
            <w:tcW w:w="1395" w:type="dxa"/>
          </w:tcPr>
          <w:p w:rsidR="00DD5121" w:rsidRDefault="00DD5121" w:rsidP="00695D6C"/>
        </w:tc>
      </w:tr>
      <w:tr w:rsidR="00DD5121" w:rsidTr="00105C35">
        <w:tc>
          <w:tcPr>
            <w:tcW w:w="1510" w:type="dxa"/>
          </w:tcPr>
          <w:p w:rsidR="00DD5121" w:rsidRDefault="00DD5121" w:rsidP="00105C35">
            <w:r>
              <w:t>Sat 15</w:t>
            </w:r>
            <w:r w:rsidRPr="002C2D5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DD5121" w:rsidRDefault="00DD5121" w:rsidP="00105C35">
            <w:r>
              <w:t>Borden</w:t>
            </w:r>
          </w:p>
        </w:tc>
        <w:tc>
          <w:tcPr>
            <w:tcW w:w="1531" w:type="dxa"/>
          </w:tcPr>
          <w:p w:rsidR="00DD5121" w:rsidRDefault="00DD5121" w:rsidP="00105C35">
            <w:r>
              <w:t>U12 A+B</w:t>
            </w:r>
          </w:p>
        </w:tc>
        <w:tc>
          <w:tcPr>
            <w:tcW w:w="1584" w:type="dxa"/>
          </w:tcPr>
          <w:p w:rsidR="00DD5121" w:rsidRDefault="00DD5121" w:rsidP="00105C35">
            <w:r>
              <w:t>10:00am</w:t>
            </w:r>
          </w:p>
        </w:tc>
        <w:tc>
          <w:tcPr>
            <w:tcW w:w="1554" w:type="dxa"/>
          </w:tcPr>
          <w:p w:rsidR="00DD5121" w:rsidRDefault="00DD5121" w:rsidP="00105C35">
            <w:r>
              <w:t>Home</w:t>
            </w:r>
          </w:p>
        </w:tc>
        <w:tc>
          <w:tcPr>
            <w:tcW w:w="1395" w:type="dxa"/>
          </w:tcPr>
          <w:p w:rsidR="00DD5121" w:rsidRDefault="00DD5121" w:rsidP="00105C35"/>
        </w:tc>
      </w:tr>
      <w:tr w:rsidR="00DD5121" w:rsidTr="00105C35">
        <w:tc>
          <w:tcPr>
            <w:tcW w:w="1510" w:type="dxa"/>
          </w:tcPr>
          <w:p w:rsidR="00DD5121" w:rsidRDefault="00DD5121" w:rsidP="00105C35">
            <w:r>
              <w:t>Tues 18</w:t>
            </w:r>
            <w:r w:rsidRPr="002C2D5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DD5121" w:rsidRDefault="00DD5121" w:rsidP="00105C35">
            <w:r>
              <w:t>Kent sevens</w:t>
            </w:r>
          </w:p>
        </w:tc>
        <w:tc>
          <w:tcPr>
            <w:tcW w:w="1531" w:type="dxa"/>
          </w:tcPr>
          <w:p w:rsidR="00DD5121" w:rsidRDefault="00DD5121" w:rsidP="00105C35">
            <w:r>
              <w:t>U14</w:t>
            </w:r>
          </w:p>
        </w:tc>
        <w:tc>
          <w:tcPr>
            <w:tcW w:w="1584" w:type="dxa"/>
          </w:tcPr>
          <w:p w:rsidR="00DD5121" w:rsidRDefault="00DD5121" w:rsidP="00105C35">
            <w:r>
              <w:t>10:00am</w:t>
            </w:r>
          </w:p>
        </w:tc>
        <w:tc>
          <w:tcPr>
            <w:tcW w:w="1554" w:type="dxa"/>
          </w:tcPr>
          <w:p w:rsidR="00DD5121" w:rsidRDefault="00DD5121" w:rsidP="00105C35">
            <w:r>
              <w:t>Dartford</w:t>
            </w:r>
          </w:p>
        </w:tc>
        <w:tc>
          <w:tcPr>
            <w:tcW w:w="1395" w:type="dxa"/>
          </w:tcPr>
          <w:p w:rsidR="00DD5121" w:rsidRDefault="00DD5121" w:rsidP="00105C35">
            <w:r>
              <w:t>9:30am</w:t>
            </w:r>
          </w:p>
        </w:tc>
      </w:tr>
      <w:tr w:rsidR="00695D6C" w:rsidTr="00105C35">
        <w:tc>
          <w:tcPr>
            <w:tcW w:w="1510" w:type="dxa"/>
          </w:tcPr>
          <w:p w:rsidR="00695D6C" w:rsidRPr="00695D6C" w:rsidRDefault="00695D6C" w:rsidP="00105C35">
            <w:pPr>
              <w:rPr>
                <w:sz w:val="20"/>
                <w:szCs w:val="20"/>
              </w:rPr>
            </w:pPr>
            <w:r w:rsidRPr="00695D6C">
              <w:rPr>
                <w:sz w:val="20"/>
                <w:szCs w:val="20"/>
              </w:rPr>
              <w:t>Thurs 20</w:t>
            </w:r>
            <w:r w:rsidRPr="00695D6C">
              <w:rPr>
                <w:sz w:val="20"/>
                <w:szCs w:val="20"/>
                <w:vertAlign w:val="superscript"/>
              </w:rPr>
              <w:t>th</w:t>
            </w:r>
            <w:r w:rsidRPr="00695D6C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668" w:type="dxa"/>
          </w:tcPr>
          <w:p w:rsidR="00695D6C" w:rsidRDefault="00695D6C" w:rsidP="00105C35">
            <w:r>
              <w:t>Dartford Sevens</w:t>
            </w:r>
          </w:p>
        </w:tc>
        <w:tc>
          <w:tcPr>
            <w:tcW w:w="1531" w:type="dxa"/>
          </w:tcPr>
          <w:p w:rsidR="00695D6C" w:rsidRDefault="00695D6C" w:rsidP="00105C35">
            <w:r>
              <w:t>U15</w:t>
            </w:r>
          </w:p>
        </w:tc>
        <w:tc>
          <w:tcPr>
            <w:tcW w:w="1584" w:type="dxa"/>
          </w:tcPr>
          <w:p w:rsidR="00695D6C" w:rsidRDefault="00695D6C" w:rsidP="00105C35">
            <w:r>
              <w:t>12:15pm</w:t>
            </w:r>
          </w:p>
        </w:tc>
        <w:tc>
          <w:tcPr>
            <w:tcW w:w="1554" w:type="dxa"/>
          </w:tcPr>
          <w:p w:rsidR="00695D6C" w:rsidRDefault="00695D6C" w:rsidP="00105C35">
            <w:r>
              <w:t>Dartford</w:t>
            </w:r>
          </w:p>
        </w:tc>
        <w:tc>
          <w:tcPr>
            <w:tcW w:w="1395" w:type="dxa"/>
          </w:tcPr>
          <w:p w:rsidR="00695D6C" w:rsidRDefault="00695D6C" w:rsidP="00105C35">
            <w:r>
              <w:t>11:15am</w:t>
            </w:r>
          </w:p>
        </w:tc>
      </w:tr>
      <w:tr w:rsidR="00DD5121" w:rsidTr="00105C35">
        <w:tc>
          <w:tcPr>
            <w:tcW w:w="1510" w:type="dxa"/>
          </w:tcPr>
          <w:p w:rsidR="00DD5121" w:rsidRDefault="00DD5121" w:rsidP="00105C35">
            <w:r>
              <w:t>Mon 24</w:t>
            </w:r>
            <w:r w:rsidRPr="00761884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DD5121" w:rsidRDefault="00DD5121" w:rsidP="00105C35">
            <w:r>
              <w:t>National sevens</w:t>
            </w:r>
          </w:p>
        </w:tc>
        <w:tc>
          <w:tcPr>
            <w:tcW w:w="1531" w:type="dxa"/>
          </w:tcPr>
          <w:p w:rsidR="00DD5121" w:rsidRDefault="00DD5121" w:rsidP="00105C35">
            <w:r>
              <w:t>U13</w:t>
            </w:r>
          </w:p>
        </w:tc>
        <w:tc>
          <w:tcPr>
            <w:tcW w:w="1584" w:type="dxa"/>
          </w:tcPr>
          <w:p w:rsidR="00DD5121" w:rsidRDefault="00DD5121" w:rsidP="00105C35">
            <w:r>
              <w:t>10:00am</w:t>
            </w:r>
          </w:p>
        </w:tc>
        <w:tc>
          <w:tcPr>
            <w:tcW w:w="1554" w:type="dxa"/>
          </w:tcPr>
          <w:p w:rsidR="00DD5121" w:rsidRDefault="00DD5121" w:rsidP="00105C35">
            <w:r>
              <w:t>Rosslyn Park</w:t>
            </w:r>
          </w:p>
        </w:tc>
        <w:tc>
          <w:tcPr>
            <w:tcW w:w="1395" w:type="dxa"/>
          </w:tcPr>
          <w:p w:rsidR="00DD5121" w:rsidRDefault="00DD5121" w:rsidP="00105C35">
            <w:r>
              <w:t>8:00am</w:t>
            </w:r>
          </w:p>
        </w:tc>
      </w:tr>
      <w:tr w:rsidR="00DD5121" w:rsidTr="00105C35">
        <w:tc>
          <w:tcPr>
            <w:tcW w:w="1510" w:type="dxa"/>
          </w:tcPr>
          <w:p w:rsidR="00DD5121" w:rsidRDefault="00DD5121" w:rsidP="00105C35">
            <w:r>
              <w:t>Wed 26</w:t>
            </w:r>
            <w:r w:rsidRPr="00761884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668" w:type="dxa"/>
          </w:tcPr>
          <w:p w:rsidR="00DD5121" w:rsidRDefault="00DD5121" w:rsidP="00105C35">
            <w:r>
              <w:t>National sevens</w:t>
            </w:r>
          </w:p>
        </w:tc>
        <w:tc>
          <w:tcPr>
            <w:tcW w:w="1531" w:type="dxa"/>
          </w:tcPr>
          <w:p w:rsidR="00DD5121" w:rsidRDefault="00DD5121" w:rsidP="00105C35">
            <w:r>
              <w:t>U18</w:t>
            </w:r>
          </w:p>
        </w:tc>
        <w:tc>
          <w:tcPr>
            <w:tcW w:w="1584" w:type="dxa"/>
          </w:tcPr>
          <w:p w:rsidR="00DD5121" w:rsidRDefault="00DD5121" w:rsidP="00105C35">
            <w:r>
              <w:t>10:00am</w:t>
            </w:r>
          </w:p>
        </w:tc>
        <w:tc>
          <w:tcPr>
            <w:tcW w:w="1554" w:type="dxa"/>
          </w:tcPr>
          <w:p w:rsidR="00DD5121" w:rsidRDefault="00DD5121" w:rsidP="00105C35">
            <w:r>
              <w:t>Rosslyn Park</w:t>
            </w:r>
          </w:p>
        </w:tc>
        <w:tc>
          <w:tcPr>
            <w:tcW w:w="1395" w:type="dxa"/>
          </w:tcPr>
          <w:p w:rsidR="00DD5121" w:rsidRDefault="00DD5121" w:rsidP="00105C35">
            <w:r>
              <w:t>8:00am</w:t>
            </w:r>
          </w:p>
        </w:tc>
      </w:tr>
      <w:tr w:rsidR="00695D6C" w:rsidTr="00105C35">
        <w:tc>
          <w:tcPr>
            <w:tcW w:w="1510" w:type="dxa"/>
          </w:tcPr>
          <w:p w:rsidR="00695D6C" w:rsidRPr="00695D6C" w:rsidRDefault="00695D6C" w:rsidP="00105C35">
            <w:pPr>
              <w:rPr>
                <w:sz w:val="20"/>
                <w:szCs w:val="20"/>
              </w:rPr>
            </w:pPr>
            <w:r w:rsidRPr="00695D6C">
              <w:rPr>
                <w:sz w:val="20"/>
                <w:szCs w:val="20"/>
              </w:rPr>
              <w:t>Thurs 27</w:t>
            </w:r>
            <w:r w:rsidRPr="00695D6C">
              <w:rPr>
                <w:sz w:val="20"/>
                <w:szCs w:val="20"/>
                <w:vertAlign w:val="superscript"/>
              </w:rPr>
              <w:t>th</w:t>
            </w:r>
            <w:r w:rsidRPr="00695D6C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668" w:type="dxa"/>
          </w:tcPr>
          <w:p w:rsidR="00695D6C" w:rsidRDefault="00695D6C" w:rsidP="00105C35">
            <w:proofErr w:type="spellStart"/>
            <w:r>
              <w:t>Beths</w:t>
            </w:r>
            <w:proofErr w:type="spellEnd"/>
            <w:r>
              <w:t xml:space="preserve"> Sevens</w:t>
            </w:r>
          </w:p>
        </w:tc>
        <w:tc>
          <w:tcPr>
            <w:tcW w:w="1531" w:type="dxa"/>
          </w:tcPr>
          <w:p w:rsidR="00695D6C" w:rsidRDefault="00695D6C" w:rsidP="00105C35">
            <w:r>
              <w:t>U14</w:t>
            </w:r>
          </w:p>
        </w:tc>
        <w:tc>
          <w:tcPr>
            <w:tcW w:w="1584" w:type="dxa"/>
          </w:tcPr>
          <w:p w:rsidR="00695D6C" w:rsidRDefault="00695D6C" w:rsidP="00105C35">
            <w:r>
              <w:t>10:30am</w:t>
            </w:r>
          </w:p>
        </w:tc>
        <w:tc>
          <w:tcPr>
            <w:tcW w:w="1554" w:type="dxa"/>
          </w:tcPr>
          <w:p w:rsidR="00695D6C" w:rsidRDefault="00695D6C" w:rsidP="00105C35">
            <w:proofErr w:type="spellStart"/>
            <w:r>
              <w:t>Beths</w:t>
            </w:r>
            <w:proofErr w:type="spellEnd"/>
          </w:p>
        </w:tc>
        <w:tc>
          <w:tcPr>
            <w:tcW w:w="1395" w:type="dxa"/>
          </w:tcPr>
          <w:p w:rsidR="00695D6C" w:rsidRDefault="00695D6C" w:rsidP="00105C35">
            <w:r>
              <w:t>9:30am</w:t>
            </w:r>
          </w:p>
        </w:tc>
      </w:tr>
    </w:tbl>
    <w:p w:rsidR="00105C35" w:rsidRDefault="00105C35" w:rsidP="00105C35"/>
    <w:sectPr w:rsidR="0010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5"/>
    <w:rsid w:val="0000637A"/>
    <w:rsid w:val="00105C35"/>
    <w:rsid w:val="002C2D52"/>
    <w:rsid w:val="004A21DA"/>
    <w:rsid w:val="004C323C"/>
    <w:rsid w:val="00561C07"/>
    <w:rsid w:val="00695D6C"/>
    <w:rsid w:val="00724ED6"/>
    <w:rsid w:val="00761884"/>
    <w:rsid w:val="00944DC4"/>
    <w:rsid w:val="00A62E60"/>
    <w:rsid w:val="00AA40D6"/>
    <w:rsid w:val="00AD494B"/>
    <w:rsid w:val="00D4798E"/>
    <w:rsid w:val="00DD5121"/>
    <w:rsid w:val="00F14474"/>
    <w:rsid w:val="00F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7907F00E</Template>
  <TotalTime>9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Joseph Williamson Maths School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Stewart</dc:creator>
  <cp:lastModifiedBy>Miss G Bowie</cp:lastModifiedBy>
  <cp:revision>2</cp:revision>
  <dcterms:created xsi:type="dcterms:W3CDTF">2014-01-29T12:31:00Z</dcterms:created>
  <dcterms:modified xsi:type="dcterms:W3CDTF">2014-01-29T12:31:00Z</dcterms:modified>
</cp:coreProperties>
</file>